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EA26" w14:textId="77777777" w:rsidR="001864C4" w:rsidRPr="001864C4" w:rsidRDefault="001864C4" w:rsidP="001864C4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수신: 모든 초등학생 학부모/보호자님께</w:t>
      </w:r>
    </w:p>
    <w:p w14:paraId="39229031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이는 지난주에 발송된 통신문에 대한 후속 통신문으로, 이제 </w:t>
      </w:r>
      <w:hyperlink r:id="rId7" w:history="1">
        <w:r>
          <w:rPr>
            <w:rStyle w:val="Hyperlink"/>
            <w:rFonts w:ascii="Arial" w:cs="Arial" w:hAnsi="Arial"/>
            <w:sz w:val="24"/>
            <w:szCs w:val="24"/>
            <w:lang w:eastAsia="ko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초등학생 전환 양식</w:t>
        </w:r>
      </w:hyperlink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을 이용하실 수 있음을 알려드립니다.</w:t>
      </w: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2022년 2월에 시작하는 대면 수업과 온라인 수업 간에 전환을 미리 계획하기 위해 전환을 희망하는 </w:t>
      </w:r>
      <w:r>
        <w:rPr>
          <w:rFonts w:ascii="Arial" w:cs="Arial" w:hAnsi="Arial"/>
          <w:color w:val="3A3A3A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학부모/보호자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및 학생은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single"/>
          <w:vertAlign w:val="baseline"/>
          <w:rtl w:val="0"/>
        </w:rPr>
        <w:t xml:space="preserve">반드시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12월 3일 금요일부터 1월 7일 금요일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사이에 초등학생 전환 양식을 작성해야 합니다. 전환을 희망하는 각 학생에 대해 개별 양식을 작성해야 합니다. 전환을 희망하지 않는 </w:t>
      </w:r>
      <w:r>
        <w:rPr>
          <w:rFonts w:ascii="Arial" w:cs="Arial" w:hAnsi="Arial"/>
          <w:color w:val="3A3A3A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학부모/보호자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및 학생은 양식을 작성할 필요가 없습니다.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E028036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0FDA4B5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전환을 고려하고 있다면, 전환 양식을 제출하기 전에 자녀와 먼저 상의하십시오. 의사결정 책임을 공유하는 학부모/보호자 간에 합의에 도달한 후 이 양식을 작성했을 것으로 기대합니다.  </w:t>
      </w:r>
    </w:p>
    <w:p w14:paraId="5DA48ECA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0D06CFD3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내년 2월이 되기까지 아직 한참 남아 있지만, 처리하는 데 시간이 걸리기 때문에 이러한 결정을 미리 요청하는 점에 대해 양해를 구합니다. 모든 전환이 요청대로 이뤄질 것이라고 보장할 수는 없으나, 가용 프로그램 및 공간(예: 프랑스어 몰입 과정(French immersion), 프랑스어 연장 과정(Extended French), 특화 프로그램, 대안 학교, 기타 제한적 상황)에 따라 최대한 많은 요청을 수용하는 것을 목표로 합니다.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전환으로 인한 모든 변경은 초등학교 수업에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2022년 2월 22일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부터 반영될 예정입니다. </w:t>
      </w:r>
    </w:p>
    <w:p w14:paraId="595F8F78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20FC2D0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학생의 학습 모델 전환 여부에 상관없이, 재개편으로 인해 자녀의 선생님 또는 수업(또는 온라인 학습 수업 전용 학교)이 변경될 수 있습니다.</w:t>
      </w:r>
    </w:p>
    <w:p w14:paraId="71B185B1" w14:textId="77777777" w:rsidR="001864C4" w:rsidRPr="001864C4" w:rsidRDefault="001864C4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00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자세한 사항을 알아보려면 </w:t>
      </w:r>
      <w:hyperlink r:id="rId8" w:history="1">
        <w:r>
          <w:rPr>
            <w:rStyle w:val="Hyperlink"/>
            <w:rFonts w:ascii="Arial" w:cs="Arial" w:hAnsi="Arial"/>
            <w:color w:val="1155CC"/>
            <w:sz w:val="24"/>
            <w:szCs w:val="24"/>
            <w:lang w:eastAsia="ko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www.tdsb.on.ca/switchform</w:t>
        </w:r>
      </w:hyperlink>
      <w:r>
        <w:rPr>
          <w:rFonts w:ascii="Arial" w:cs="Arial" w:hAnsi="Arial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을 방문하거나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질문이 있는 경우 자녀 학교의 교장 선생님에게 문의하시기 바랍니다. 감사합니다.</w:t>
      </w:r>
    </w:p>
    <w:p w14:paraId="4E4EEABC" w14:textId="79E17329" w:rsidR="00255E35" w:rsidRPr="001864C4" w:rsidRDefault="00B3610C" w:rsidP="001864C4"/>
    <w:sectPr w:rsidR="00255E35" w:rsidRPr="001864C4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1392" w14:textId="77777777" w:rsidR="00B3610C" w:rsidRDefault="00B3610C" w:rsidP="00E5511A">
      <w:pPr>
        <w:bidi w:val="0"/>
      </w:pPr>
      <w:r>
        <w:separator/>
      </w:r>
    </w:p>
  </w:endnote>
  <w:endnote w:type="continuationSeparator" w:id="0">
    <w:p w14:paraId="250A3E65" w14:textId="77777777" w:rsidR="00B3610C" w:rsidRDefault="00B3610C" w:rsidP="00E5511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  <w:bidi w:val="0"/>
    </w:pPr>
    <w:r>
      <w:rPr>
        <w:rFonts w:cs="Arial"/>
        <w:noProof/>
        <w:color w:val="000000" w:themeColor="text1"/>
        <w:lang w:eastAsia="ko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D996" w14:textId="77777777" w:rsidR="00B3610C" w:rsidRDefault="00B3610C" w:rsidP="00E5511A">
      <w:pPr>
        <w:bidi w:val="0"/>
      </w:pPr>
      <w:r>
        <w:separator/>
      </w:r>
    </w:p>
  </w:footnote>
  <w:footnote w:type="continuationSeparator" w:id="0">
    <w:p w14:paraId="01701FB2" w14:textId="77777777" w:rsidR="00B3610C" w:rsidRDefault="00B3610C" w:rsidP="00E5511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  <w:bidi w:val="0"/>
          </w:pPr>
          <w:r>
            <w:rPr>
              <w:rFonts w:ascii="Arial" w:cs="Arial" w:hAnsi="Arial"/>
              <w:noProof/>
              <w:lang w:eastAsia="ko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2780F"/>
    <w:rsid w:val="00140FC0"/>
    <w:rsid w:val="001864C4"/>
    <w:rsid w:val="0021693F"/>
    <w:rsid w:val="0023239A"/>
    <w:rsid w:val="00233971"/>
    <w:rsid w:val="00484A8C"/>
    <w:rsid w:val="004A68D9"/>
    <w:rsid w:val="0052168C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A0293E"/>
    <w:rsid w:val="00A613D5"/>
    <w:rsid w:val="00A847ED"/>
    <w:rsid w:val="00B3610C"/>
    <w:rsid w:val="00D174DE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tdsb.on.ca/switchform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tdsb.ca1.qualtrics.com/jfe/form/SV_42ZfFzbFT1x9kAC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Lewis, Stacey</cp:lastModifiedBy>
  <cp:revision>3</cp:revision>
  <dcterms:created xsi:type="dcterms:W3CDTF">2021-12-03T13:50:00Z</dcterms:created>
  <dcterms:modified xsi:type="dcterms:W3CDTF">2021-12-03T13:50:00Z</dcterms:modified>
</cp:coreProperties>
</file>